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6CEDE" w14:textId="77777777" w:rsidR="003F4EF4" w:rsidRPr="00586101" w:rsidRDefault="003F4EF4" w:rsidP="003F4EF4">
      <w:pPr>
        <w:pStyle w:val="berschrift3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Leitfaden</w:t>
      </w:r>
      <w:r w:rsidRPr="00586101">
        <w:rPr>
          <w:rFonts w:ascii="Arial" w:hAnsi="Arial" w:cs="Arial"/>
          <w:color w:val="0070C0"/>
          <w:sz w:val="28"/>
          <w:szCs w:val="28"/>
        </w:rPr>
        <w:t xml:space="preserve"> für die Referenzenbefragung </w:t>
      </w:r>
    </w:p>
    <w:p w14:paraId="4EF65874" w14:textId="2ABA7EFB" w:rsidR="00A06076" w:rsidRDefault="003F4EF4" w:rsidP="003F4EF4">
      <w:pPr>
        <w:rPr>
          <w:rFonts w:ascii="Arial" w:hAnsi="Arial" w:cs="Arial"/>
          <w:b/>
          <w:sz w:val="24"/>
          <w:szCs w:val="24"/>
        </w:rPr>
      </w:pPr>
      <w:r w:rsidRPr="00A56EE7">
        <w:rPr>
          <w:rFonts w:ascii="Arial" w:hAnsi="Arial" w:cs="Arial"/>
          <w:b/>
          <w:sz w:val="24"/>
          <w:szCs w:val="24"/>
        </w:rPr>
        <w:t>Gespräch mit Herrn</w:t>
      </w:r>
      <w:r w:rsidRPr="00B93787">
        <w:rPr>
          <w:rFonts w:ascii="Arial" w:hAnsi="Arial" w:cs="Arial"/>
          <w:b/>
          <w:sz w:val="24"/>
          <w:szCs w:val="24"/>
        </w:rPr>
        <w:t>/Frau</w:t>
      </w:r>
      <w:r w:rsidRPr="00A56EE7">
        <w:rPr>
          <w:rFonts w:ascii="Arial" w:hAnsi="Arial" w:cs="Arial"/>
          <w:b/>
          <w:sz w:val="24"/>
          <w:szCs w:val="24"/>
        </w:rPr>
        <w:t xml:space="preserve"> </w:t>
      </w:r>
    </w:p>
    <w:p w14:paraId="5E16CEDF" w14:textId="4FA61CE1" w:rsidR="003F4EF4" w:rsidRPr="00A56EE7" w:rsidRDefault="00ED583F" w:rsidP="003F4EF4">
      <w:pPr>
        <w:rPr>
          <w:rFonts w:ascii="Arial" w:hAnsi="Arial" w:cs="Arial"/>
          <w:b/>
          <w:sz w:val="24"/>
          <w:szCs w:val="24"/>
        </w:rPr>
      </w:pPr>
      <w:r w:rsidRPr="00A56EE7">
        <w:rPr>
          <w:rFonts w:ascii="Arial" w:hAnsi="Arial" w:cs="Arial"/>
          <w:b/>
          <w:sz w:val="24"/>
          <w:szCs w:val="24"/>
        </w:rPr>
        <w:t>A</w:t>
      </w:r>
      <w:r w:rsidR="003F4EF4" w:rsidRPr="00A56EE7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E16CEE0" w14:textId="32AEB855" w:rsidR="003F4EF4" w:rsidRDefault="003F4EF4" w:rsidP="003F4EF4">
      <w:pPr>
        <w:rPr>
          <w:rFonts w:ascii="Arial" w:hAnsi="Arial" w:cs="Arial"/>
          <w:sz w:val="24"/>
          <w:szCs w:val="24"/>
        </w:rPr>
      </w:pPr>
      <w:r w:rsidRPr="00A56EE7">
        <w:rPr>
          <w:rFonts w:ascii="Arial" w:hAnsi="Arial" w:cs="Arial"/>
          <w:b/>
          <w:sz w:val="24"/>
          <w:szCs w:val="24"/>
        </w:rPr>
        <w:t>Referenzperson (</w:t>
      </w:r>
      <w:proofErr w:type="spellStart"/>
      <w:proofErr w:type="gramStart"/>
      <w:r w:rsidRPr="00CF1BDD">
        <w:rPr>
          <w:rFonts w:ascii="Arial" w:hAnsi="Arial" w:cs="Arial"/>
          <w:sz w:val="24"/>
          <w:szCs w:val="24"/>
        </w:rPr>
        <w:t>berufl</w:t>
      </w:r>
      <w:proofErr w:type="spellEnd"/>
      <w:r w:rsidRPr="00A06076">
        <w:rPr>
          <w:rFonts w:ascii="Arial" w:hAnsi="Arial" w:cs="Arial"/>
          <w:sz w:val="24"/>
          <w:szCs w:val="24"/>
        </w:rPr>
        <w:t>./</w:t>
      </w:r>
      <w:proofErr w:type="gramEnd"/>
      <w:r w:rsidRPr="00A06076">
        <w:rPr>
          <w:rFonts w:ascii="Arial" w:hAnsi="Arial" w:cs="Arial"/>
          <w:sz w:val="24"/>
          <w:szCs w:val="24"/>
        </w:rPr>
        <w:t>privat/familiär</w:t>
      </w:r>
      <w:r w:rsidRPr="00A56EE7">
        <w:rPr>
          <w:rFonts w:ascii="Arial" w:hAnsi="Arial" w:cs="Arial"/>
          <w:b/>
          <w:sz w:val="24"/>
          <w:szCs w:val="24"/>
        </w:rPr>
        <w:t>) für Herrn/</w:t>
      </w:r>
      <w:r w:rsidRPr="00B93787">
        <w:rPr>
          <w:rFonts w:ascii="Arial" w:hAnsi="Arial" w:cs="Arial"/>
          <w:b/>
          <w:sz w:val="24"/>
          <w:szCs w:val="24"/>
        </w:rPr>
        <w:t>Frau</w:t>
      </w:r>
    </w:p>
    <w:p w14:paraId="4B2C3011" w14:textId="73E2717D" w:rsidR="00A06076" w:rsidRPr="00A56EE7" w:rsidRDefault="00A06076" w:rsidP="003F4EF4">
      <w:pPr>
        <w:rPr>
          <w:rFonts w:ascii="Arial" w:hAnsi="Arial" w:cs="Arial"/>
          <w:b/>
          <w:sz w:val="24"/>
          <w:szCs w:val="24"/>
        </w:rPr>
      </w:pPr>
      <w:r w:rsidRPr="00A06076">
        <w:rPr>
          <w:rFonts w:ascii="Arial" w:hAnsi="Arial" w:cs="Arial"/>
          <w:b/>
          <w:sz w:val="24"/>
          <w:szCs w:val="24"/>
        </w:rPr>
        <w:t>Durch</w:t>
      </w:r>
      <w:r w:rsidRPr="00A06076">
        <w:rPr>
          <w:rFonts w:ascii="Arial" w:hAnsi="Arial" w:cs="Arial"/>
          <w:b/>
          <w:sz w:val="24"/>
          <w:szCs w:val="24"/>
        </w:rPr>
        <w:softHyphen/>
      </w:r>
    </w:p>
    <w:p w14:paraId="5E16CEE1" w14:textId="77777777" w:rsidR="003F4EF4" w:rsidRPr="00A56EE7" w:rsidRDefault="003F4EF4" w:rsidP="003F4EF4">
      <w:pPr>
        <w:rPr>
          <w:rFonts w:ascii="Arial" w:hAnsi="Arial" w:cs="Arial"/>
          <w:sz w:val="24"/>
          <w:szCs w:val="24"/>
        </w:rPr>
      </w:pPr>
    </w:p>
    <w:p w14:paraId="5E16CEE2" w14:textId="77777777" w:rsidR="003F4EF4" w:rsidRPr="00A56EE7" w:rsidRDefault="003F4EF4" w:rsidP="003F4EF4">
      <w:pPr>
        <w:rPr>
          <w:rFonts w:ascii="Arial" w:hAnsi="Arial" w:cs="Arial"/>
          <w:sz w:val="24"/>
          <w:szCs w:val="24"/>
        </w:rPr>
      </w:pPr>
      <w:r w:rsidRPr="00A56EE7">
        <w:rPr>
          <w:rFonts w:ascii="Arial" w:hAnsi="Arial" w:cs="Arial"/>
          <w:sz w:val="24"/>
          <w:szCs w:val="24"/>
        </w:rPr>
        <w:t>„Guten Tag, Herr/Frau…. Mein Name ist …… vom Verein Zeit für Zukunft – Mentoren für Kinder e.V. in Hamburg. Wir hatten ja schon Kontakt zu Ihnen per Email aufgenommen.</w:t>
      </w:r>
    </w:p>
    <w:p w14:paraId="5E16CEE3" w14:textId="77777777" w:rsidR="003F4EF4" w:rsidRPr="00A56EE7" w:rsidRDefault="003F4EF4" w:rsidP="003F4EF4">
      <w:pPr>
        <w:rPr>
          <w:rFonts w:ascii="Arial" w:hAnsi="Arial" w:cs="Arial"/>
          <w:sz w:val="24"/>
          <w:szCs w:val="24"/>
        </w:rPr>
      </w:pPr>
      <w:r w:rsidRPr="00A56EE7">
        <w:rPr>
          <w:rFonts w:ascii="Arial" w:hAnsi="Arial" w:cs="Arial"/>
          <w:sz w:val="24"/>
          <w:szCs w:val="24"/>
        </w:rPr>
        <w:t>Vielen Dank, dass Sie sich für uns etwas Zeit nehmen. In dem ca. 15-minütigen Gespräch mit Ihnen möchte ich gern ein paar Fragen stellen, die Herrn/Frau</w:t>
      </w:r>
      <w:proofErr w:type="gramStart"/>
      <w:r w:rsidRPr="00A56EE7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A56EE7">
        <w:rPr>
          <w:rFonts w:ascii="Arial" w:hAnsi="Arial" w:cs="Arial"/>
          <w:sz w:val="24"/>
          <w:szCs w:val="24"/>
        </w:rPr>
        <w:t>. betreffen, der/die daran interessiert ist, Mentor/in für ein Kind in unserem Verein zu werden. Sind Sie damit einverstanden?“</w:t>
      </w:r>
    </w:p>
    <w:p w14:paraId="5E16CEE4" w14:textId="77777777" w:rsidR="003F4EF4" w:rsidRPr="00A56EE7" w:rsidRDefault="003F4EF4" w:rsidP="003F4EF4">
      <w:pPr>
        <w:rPr>
          <w:rFonts w:ascii="Arial" w:hAnsi="Arial" w:cs="Arial"/>
          <w:sz w:val="24"/>
          <w:szCs w:val="24"/>
        </w:rPr>
      </w:pPr>
    </w:p>
    <w:p w14:paraId="5E16CEE5" w14:textId="77777777" w:rsidR="003F4EF4" w:rsidRPr="00A56EE7" w:rsidRDefault="003F4EF4" w:rsidP="003F4EF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6EE7">
        <w:rPr>
          <w:rFonts w:ascii="Arial" w:hAnsi="Arial" w:cs="Arial"/>
          <w:sz w:val="24"/>
          <w:szCs w:val="24"/>
        </w:rPr>
        <w:t>Wie lange kennen Sie Herrn/Frau … schon und wie würden Sie Ihre Beziehung zu ihm/ihr beschreiben?</w:t>
      </w:r>
    </w:p>
    <w:p w14:paraId="7621A4C9" w14:textId="77777777" w:rsidR="00ED583F" w:rsidRDefault="00ED583F" w:rsidP="003F4EF4">
      <w:pPr>
        <w:rPr>
          <w:rFonts w:ascii="Arial" w:hAnsi="Arial" w:cs="Arial"/>
          <w:sz w:val="24"/>
          <w:szCs w:val="24"/>
        </w:rPr>
      </w:pPr>
    </w:p>
    <w:p w14:paraId="5E16CEE7" w14:textId="4CA07FD6" w:rsidR="003F4EF4" w:rsidRDefault="003F4EF4" w:rsidP="003F4EF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6EE7">
        <w:rPr>
          <w:rFonts w:ascii="Arial" w:hAnsi="Arial" w:cs="Arial"/>
          <w:sz w:val="24"/>
          <w:szCs w:val="24"/>
        </w:rPr>
        <w:t>Wie würden Sie Herrn/Frau… als Mensch beschreiben (z. B. Eigenschaften, Interessen, Stärken)?</w:t>
      </w:r>
    </w:p>
    <w:p w14:paraId="01366C56" w14:textId="77777777" w:rsidR="00B93787" w:rsidRDefault="00B93787" w:rsidP="00B9378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E16CEE9" w14:textId="428B9DED" w:rsidR="003F4EF4" w:rsidRPr="00A56EE7" w:rsidRDefault="003F4EF4" w:rsidP="003F4EF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6EE7">
        <w:rPr>
          <w:rFonts w:ascii="Arial" w:hAnsi="Arial" w:cs="Arial"/>
          <w:sz w:val="24"/>
          <w:szCs w:val="24"/>
        </w:rPr>
        <w:t xml:space="preserve">Warum, glauben Sie, interessiert sich Herr/Frau … für die Übernahme einer </w:t>
      </w:r>
      <w:proofErr w:type="spellStart"/>
      <w:r w:rsidRPr="00A56EE7">
        <w:rPr>
          <w:rFonts w:ascii="Arial" w:hAnsi="Arial" w:cs="Arial"/>
          <w:sz w:val="24"/>
          <w:szCs w:val="24"/>
        </w:rPr>
        <w:t>Mentorenschaft</w:t>
      </w:r>
      <w:proofErr w:type="spellEnd"/>
      <w:r w:rsidRPr="00A56EE7">
        <w:rPr>
          <w:rFonts w:ascii="Arial" w:hAnsi="Arial" w:cs="Arial"/>
          <w:sz w:val="24"/>
          <w:szCs w:val="24"/>
        </w:rPr>
        <w:t>?</w:t>
      </w:r>
    </w:p>
    <w:p w14:paraId="74685770" w14:textId="61EF5863" w:rsidR="00B93787" w:rsidRDefault="00B93787" w:rsidP="003F4EF4">
      <w:pPr>
        <w:rPr>
          <w:rFonts w:ascii="Arial" w:hAnsi="Arial" w:cs="Arial"/>
          <w:sz w:val="24"/>
          <w:szCs w:val="24"/>
        </w:rPr>
      </w:pPr>
    </w:p>
    <w:p w14:paraId="361EB764" w14:textId="5128B5BB" w:rsidR="00B93787" w:rsidRDefault="00B93787" w:rsidP="003F4EF4">
      <w:pPr>
        <w:rPr>
          <w:rFonts w:ascii="Arial" w:hAnsi="Arial" w:cs="Arial"/>
          <w:sz w:val="24"/>
          <w:szCs w:val="24"/>
        </w:rPr>
      </w:pPr>
    </w:p>
    <w:p w14:paraId="21D0A160" w14:textId="5BCB9C91" w:rsidR="00CF1BDD" w:rsidRDefault="00CF1BDD" w:rsidP="003F4EF4">
      <w:pPr>
        <w:rPr>
          <w:rFonts w:ascii="Arial" w:hAnsi="Arial" w:cs="Arial"/>
          <w:sz w:val="24"/>
          <w:szCs w:val="24"/>
        </w:rPr>
      </w:pPr>
    </w:p>
    <w:p w14:paraId="2D424576" w14:textId="626F9116" w:rsidR="00CF1BDD" w:rsidRDefault="00CF1BDD" w:rsidP="003F4EF4">
      <w:pPr>
        <w:rPr>
          <w:rFonts w:ascii="Arial" w:hAnsi="Arial" w:cs="Arial"/>
          <w:sz w:val="24"/>
          <w:szCs w:val="24"/>
        </w:rPr>
      </w:pPr>
    </w:p>
    <w:p w14:paraId="23579CF8" w14:textId="732D9EC5" w:rsidR="00CF1BDD" w:rsidRDefault="00CF1BDD" w:rsidP="003F4EF4">
      <w:pPr>
        <w:rPr>
          <w:rFonts w:ascii="Arial" w:hAnsi="Arial" w:cs="Arial"/>
          <w:sz w:val="24"/>
          <w:szCs w:val="24"/>
        </w:rPr>
      </w:pPr>
    </w:p>
    <w:p w14:paraId="5E16CEF1" w14:textId="114132C0" w:rsidR="003F4EF4" w:rsidRDefault="003F4EF4" w:rsidP="003F4EF4">
      <w:pPr>
        <w:rPr>
          <w:rFonts w:ascii="Arial" w:hAnsi="Arial" w:cs="Arial"/>
          <w:sz w:val="24"/>
          <w:szCs w:val="24"/>
        </w:rPr>
      </w:pPr>
    </w:p>
    <w:p w14:paraId="5E16CEF2" w14:textId="77777777" w:rsidR="003F4EF4" w:rsidRPr="00A56EE7" w:rsidRDefault="003F4EF4" w:rsidP="003F4EF4">
      <w:pPr>
        <w:rPr>
          <w:rFonts w:ascii="Arial" w:hAnsi="Arial" w:cs="Arial"/>
          <w:sz w:val="24"/>
          <w:szCs w:val="24"/>
        </w:rPr>
      </w:pPr>
      <w:r w:rsidRPr="00A56EE7">
        <w:rPr>
          <w:rFonts w:ascii="Arial" w:hAnsi="Arial" w:cs="Arial"/>
          <w:i/>
          <w:sz w:val="20"/>
          <w:szCs w:val="20"/>
        </w:rPr>
        <w:t xml:space="preserve">*Bitte </w:t>
      </w:r>
      <w:r>
        <w:rPr>
          <w:rFonts w:ascii="Arial" w:hAnsi="Arial" w:cs="Arial"/>
          <w:i/>
          <w:sz w:val="20"/>
          <w:szCs w:val="20"/>
        </w:rPr>
        <w:t>eintragen</w:t>
      </w:r>
      <w:r w:rsidRPr="00A56EE7">
        <w:rPr>
          <w:rFonts w:ascii="Arial" w:hAnsi="Arial" w:cs="Arial"/>
          <w:i/>
          <w:sz w:val="20"/>
          <w:szCs w:val="20"/>
        </w:rPr>
        <w:t>/ **bitte zutreffendes unterstreichen</w:t>
      </w:r>
      <w:r w:rsidR="00D54B86">
        <w:rPr>
          <w:rFonts w:ascii="Arial" w:hAnsi="Arial" w:cs="Arial"/>
          <w:i/>
          <w:sz w:val="20"/>
          <w:szCs w:val="20"/>
        </w:rPr>
        <w:br/>
      </w:r>
    </w:p>
    <w:p w14:paraId="5E16CEF3" w14:textId="3830F31D" w:rsidR="003F4EF4" w:rsidRDefault="003F4EF4" w:rsidP="003F4EF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6EE7">
        <w:rPr>
          <w:rFonts w:ascii="Arial" w:hAnsi="Arial" w:cs="Arial"/>
          <w:sz w:val="24"/>
          <w:szCs w:val="24"/>
        </w:rPr>
        <w:lastRenderedPageBreak/>
        <w:t>Warum, glauben Sie, eignet sich Herr/Frau… als Mentor für ein Kind?</w:t>
      </w:r>
    </w:p>
    <w:p w14:paraId="48EB69A4" w14:textId="0A4084B5" w:rsidR="00CF1BDD" w:rsidRDefault="00CF1BDD" w:rsidP="00CF1B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2FDC35" w14:textId="77777777" w:rsidR="00CF1BDD" w:rsidRDefault="00CF1BDD" w:rsidP="00CF1B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16CEF5" w14:textId="0F1FCFE6" w:rsidR="003F4EF4" w:rsidRDefault="003F4EF4" w:rsidP="003F4EF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6EE7">
        <w:rPr>
          <w:rFonts w:ascii="Arial" w:hAnsi="Arial" w:cs="Arial"/>
          <w:sz w:val="24"/>
          <w:szCs w:val="24"/>
        </w:rPr>
        <w:t>In welcher Hinsicht erleben Sie Herrn/Frau … als Vorbild für andere?</w:t>
      </w:r>
    </w:p>
    <w:p w14:paraId="52775A95" w14:textId="47DAF087" w:rsidR="00CF1BDD" w:rsidRDefault="00CF1BDD" w:rsidP="00CF1BD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54A4230" w14:textId="77777777" w:rsidR="00CF1BDD" w:rsidRPr="00A56EE7" w:rsidRDefault="00CF1BDD" w:rsidP="00CF1BD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E16CEF7" w14:textId="5A20511E" w:rsidR="003F4EF4" w:rsidRDefault="003F4EF4" w:rsidP="003F4EF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6EE7">
        <w:rPr>
          <w:rFonts w:ascii="Arial" w:hAnsi="Arial" w:cs="Arial"/>
          <w:sz w:val="24"/>
          <w:szCs w:val="24"/>
        </w:rPr>
        <w:t>Würden Sie Herrn/Frau … Ihr eigenes Kind anvertrauen? Warum?</w:t>
      </w:r>
    </w:p>
    <w:p w14:paraId="4EB69841" w14:textId="4DFBDCCA" w:rsidR="00CF1BDD" w:rsidRDefault="00CF1BDD" w:rsidP="00CF1B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520FCB" w14:textId="77777777" w:rsidR="00CF1BDD" w:rsidRDefault="00CF1BDD" w:rsidP="00CF1B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16CEF9" w14:textId="7CD9E86D" w:rsidR="003F4EF4" w:rsidRDefault="003F4EF4" w:rsidP="003F4EF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6EE7">
        <w:rPr>
          <w:rFonts w:ascii="Arial" w:hAnsi="Arial" w:cs="Arial"/>
          <w:sz w:val="24"/>
          <w:szCs w:val="24"/>
        </w:rPr>
        <w:t>Wie geht Herr/Frau … mit Rückschlägen oder Frustrationen um?</w:t>
      </w:r>
    </w:p>
    <w:p w14:paraId="4DD6ACF5" w14:textId="3FB61815" w:rsidR="00CF1BDD" w:rsidRDefault="00CF1BDD" w:rsidP="00CF1B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C6B8BE" w14:textId="2DAA2612" w:rsidR="00CF1BDD" w:rsidRDefault="00CF1BDD" w:rsidP="00CF1B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33A3B" w14:textId="77777777" w:rsidR="00CF1BDD" w:rsidRDefault="00CF1BDD" w:rsidP="00CF1B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16CEFB" w14:textId="3134B37E" w:rsidR="003F4EF4" w:rsidRPr="00A56EE7" w:rsidRDefault="003F4EF4" w:rsidP="003F4EF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6EE7">
        <w:rPr>
          <w:rFonts w:ascii="Arial" w:hAnsi="Arial" w:cs="Arial"/>
          <w:sz w:val="24"/>
          <w:szCs w:val="24"/>
        </w:rPr>
        <w:t>Was sollten wir von Ihnen noch über Herrn/Frau … wissen, um uns ein vollständiges Bild über seine/ihre Eignung für unser Programm zu machen?</w:t>
      </w:r>
    </w:p>
    <w:p w14:paraId="153C0143" w14:textId="77777777" w:rsidR="00CF1BDD" w:rsidRDefault="00CF1BDD" w:rsidP="003F4EF4">
      <w:pPr>
        <w:rPr>
          <w:rFonts w:ascii="Arial" w:hAnsi="Arial" w:cs="Arial"/>
          <w:sz w:val="24"/>
          <w:szCs w:val="24"/>
        </w:rPr>
      </w:pPr>
    </w:p>
    <w:p w14:paraId="0E028B50" w14:textId="77777777" w:rsidR="00CF1BDD" w:rsidRDefault="00CF1BDD" w:rsidP="003F4EF4">
      <w:pPr>
        <w:rPr>
          <w:rFonts w:ascii="Arial" w:hAnsi="Arial" w:cs="Arial"/>
          <w:sz w:val="24"/>
          <w:szCs w:val="24"/>
        </w:rPr>
      </w:pPr>
    </w:p>
    <w:p w14:paraId="5E16CEFD" w14:textId="3A093351" w:rsidR="003F4EF4" w:rsidRPr="00A56EE7" w:rsidRDefault="003F4EF4" w:rsidP="003F4EF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„</w:t>
      </w:r>
      <w:r w:rsidRPr="00A56EE7">
        <w:rPr>
          <w:rFonts w:ascii="Arial" w:hAnsi="Arial" w:cs="Arial"/>
          <w:sz w:val="24"/>
          <w:szCs w:val="24"/>
        </w:rPr>
        <w:t>Herzlichen Dank für Ihre Zeit. Wenn Sie mehr über uns erfahren wollen, nehmen Sie gern Kontakt mit uns auf (Verweis auf Homepage).</w:t>
      </w:r>
      <w:r>
        <w:rPr>
          <w:rFonts w:ascii="Arial" w:hAnsi="Arial" w:cs="Arial"/>
          <w:sz w:val="24"/>
          <w:szCs w:val="24"/>
        </w:rPr>
        <w:t>“</w:t>
      </w:r>
    </w:p>
    <w:p w14:paraId="5E16CEFE" w14:textId="77777777" w:rsidR="003F4EF4" w:rsidRPr="00A56EE7" w:rsidRDefault="003F4EF4" w:rsidP="003F4EF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E16CEFF" w14:textId="77777777" w:rsidR="003F4EF4" w:rsidRPr="00A56EE7" w:rsidRDefault="003F4EF4" w:rsidP="003F4EF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E16CF00" w14:textId="77777777" w:rsidR="003F4EF4" w:rsidRPr="000D7EEF" w:rsidRDefault="003F4EF4" w:rsidP="003F4EF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7EEF">
        <w:rPr>
          <w:rFonts w:ascii="Arial" w:hAnsi="Arial" w:cs="Arial"/>
          <w:b/>
          <w:sz w:val="24"/>
          <w:szCs w:val="24"/>
        </w:rPr>
        <w:t xml:space="preserve">Bitte werten Sie alle Referenzengespräche für diesen Mentor anhand der Auswertungsbögen des </w:t>
      </w:r>
      <w:proofErr w:type="spellStart"/>
      <w:r w:rsidRPr="000D7EEF">
        <w:rPr>
          <w:rFonts w:ascii="Arial" w:hAnsi="Arial" w:cs="Arial"/>
          <w:b/>
          <w:sz w:val="24"/>
          <w:szCs w:val="24"/>
        </w:rPr>
        <w:t>Mentorenauswahlgespräches</w:t>
      </w:r>
      <w:proofErr w:type="spellEnd"/>
      <w:r w:rsidRPr="000D7EEF">
        <w:rPr>
          <w:rFonts w:ascii="Arial" w:hAnsi="Arial" w:cs="Arial"/>
          <w:b/>
          <w:sz w:val="24"/>
          <w:szCs w:val="24"/>
        </w:rPr>
        <w:t xml:space="preserve"> aus.</w:t>
      </w:r>
    </w:p>
    <w:p w14:paraId="5E16CF01" w14:textId="77777777" w:rsidR="000D647F" w:rsidRPr="000D647F" w:rsidRDefault="000D647F" w:rsidP="000D647F">
      <w:pPr>
        <w:rPr>
          <w:rFonts w:ascii="NettoOT" w:hAnsi="NettoOT"/>
          <w:sz w:val="20"/>
          <w:szCs w:val="20"/>
        </w:rPr>
      </w:pPr>
    </w:p>
    <w:sectPr w:rsidR="000D647F" w:rsidRPr="000D647F" w:rsidSect="000D647F">
      <w:headerReference w:type="default" r:id="rId8"/>
      <w:footerReference w:type="default" r:id="rId9"/>
      <w:pgSz w:w="11900" w:h="16840"/>
      <w:pgMar w:top="249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CD928" w14:textId="77777777" w:rsidR="00962E7E" w:rsidRDefault="00962E7E" w:rsidP="000D647F">
      <w:r>
        <w:separator/>
      </w:r>
    </w:p>
  </w:endnote>
  <w:endnote w:type="continuationSeparator" w:id="0">
    <w:p w14:paraId="0038032E" w14:textId="77777777" w:rsidR="00962E7E" w:rsidRDefault="00962E7E" w:rsidP="000D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ttoOT">
    <w:panose1 w:val="020B0504020101010102"/>
    <w:charset w:val="00"/>
    <w:family w:val="swiss"/>
    <w:notTrueType/>
    <w:pitch w:val="variable"/>
    <w:sig w:usb0="800000EF" w:usb1="4000E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6CF07" w14:textId="77777777" w:rsidR="000D647F" w:rsidRDefault="00AD35C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5E16CF0A" wp14:editId="5E16CF0B">
          <wp:simplePos x="0" y="0"/>
          <wp:positionH relativeFrom="column">
            <wp:posOffset>1905</wp:posOffset>
          </wp:positionH>
          <wp:positionV relativeFrom="paragraph">
            <wp:posOffset>-251460</wp:posOffset>
          </wp:positionV>
          <wp:extent cx="5791200" cy="571500"/>
          <wp:effectExtent l="0" t="0" r="0" b="12700"/>
          <wp:wrapNone/>
          <wp:docPr id="3" name="Bild 3" descr="Macintosh HD:Users:ivonnekutzer:Library:Mail Downloads:ZFZ 6:OFFICE_BAUSTEINE_RGB:ZFZ_inf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vonnekutzer:Library:Mail Downloads:ZFZ 6:OFFICE_BAUSTEINE_RGB:ZFZ_inf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DEBA5" w14:textId="77777777" w:rsidR="00962E7E" w:rsidRDefault="00962E7E" w:rsidP="000D647F">
      <w:r>
        <w:separator/>
      </w:r>
    </w:p>
  </w:footnote>
  <w:footnote w:type="continuationSeparator" w:id="0">
    <w:p w14:paraId="3B2335F0" w14:textId="77777777" w:rsidR="00962E7E" w:rsidRDefault="00962E7E" w:rsidP="000D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6CF06" w14:textId="77777777" w:rsidR="000D647F" w:rsidRDefault="00AD35C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5E16CF08" wp14:editId="5E16CF09">
          <wp:simplePos x="0" y="0"/>
          <wp:positionH relativeFrom="column">
            <wp:posOffset>3771900</wp:posOffset>
          </wp:positionH>
          <wp:positionV relativeFrom="paragraph">
            <wp:posOffset>220345</wp:posOffset>
          </wp:positionV>
          <wp:extent cx="2527300" cy="774700"/>
          <wp:effectExtent l="0" t="0" r="12700" b="12700"/>
          <wp:wrapNone/>
          <wp:docPr id="1" name="Bild 1" descr="Macintosh HD:Users:ivonnekutzer:Library:Mail Downloads:ZFZ 6:OFFICE_BAUSTEINE_RGB:ZFZ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vonnekutzer:Library:Mail Downloads:ZFZ 6:OFFICE_BAUSTEINE_RGB:ZFZ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0C4D"/>
    <w:multiLevelType w:val="hybridMultilevel"/>
    <w:tmpl w:val="DC2895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18"/>
    <w:rsid w:val="00020954"/>
    <w:rsid w:val="000D647F"/>
    <w:rsid w:val="000F44FF"/>
    <w:rsid w:val="002C5E78"/>
    <w:rsid w:val="00326288"/>
    <w:rsid w:val="003F4EF4"/>
    <w:rsid w:val="004C391F"/>
    <w:rsid w:val="00560798"/>
    <w:rsid w:val="005E4B69"/>
    <w:rsid w:val="00750DA3"/>
    <w:rsid w:val="00890BFF"/>
    <w:rsid w:val="00895858"/>
    <w:rsid w:val="008A4A75"/>
    <w:rsid w:val="008C671D"/>
    <w:rsid w:val="009157D9"/>
    <w:rsid w:val="00962E7E"/>
    <w:rsid w:val="00A06076"/>
    <w:rsid w:val="00AC2AE7"/>
    <w:rsid w:val="00AD35C3"/>
    <w:rsid w:val="00B93787"/>
    <w:rsid w:val="00C65BDA"/>
    <w:rsid w:val="00C745F7"/>
    <w:rsid w:val="00C800BC"/>
    <w:rsid w:val="00CF1BDD"/>
    <w:rsid w:val="00D54B86"/>
    <w:rsid w:val="00D71FCF"/>
    <w:rsid w:val="00D93B18"/>
    <w:rsid w:val="00ED583F"/>
    <w:rsid w:val="00FA026B"/>
    <w:rsid w:val="00F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16CEDE"/>
  <w15:docId w15:val="{F987C4B8-E828-4E22-9B72-89C35622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4EF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3F4E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47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47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64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647F"/>
  </w:style>
  <w:style w:type="paragraph" w:styleId="Fuzeile">
    <w:name w:val="footer"/>
    <w:basedOn w:val="Standard"/>
    <w:link w:val="FuzeileZchn"/>
    <w:uiPriority w:val="99"/>
    <w:unhideWhenUsed/>
    <w:rsid w:val="000D64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647F"/>
  </w:style>
  <w:style w:type="character" w:customStyle="1" w:styleId="berschrift3Zchn">
    <w:name w:val="Überschrift 3 Zchn"/>
    <w:basedOn w:val="Absatz-Standardschriftart"/>
    <w:link w:val="berschrift3"/>
    <w:uiPriority w:val="9"/>
    <w:rsid w:val="003F4EF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Temp\ZeitFuerZukunft_Vorlage_Word_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B7E4CC-58C4-4CF2-812C-0559CCDD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ZeitFuerZukunft_Vorlage_Word_NEU</Template>
  <TotalTime>0</TotalTime>
  <Pages>2</Pages>
  <Words>236</Words>
  <Characters>1363</Characters>
  <Application>Microsoft Office Word</Application>
  <DocSecurity>0</DocSecurity>
  <Lines>38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Bogansky</dc:creator>
  <cp:lastModifiedBy>Lucie Lange</cp:lastModifiedBy>
  <cp:revision>2</cp:revision>
  <dcterms:created xsi:type="dcterms:W3CDTF">2017-03-28T10:21:00Z</dcterms:created>
  <dcterms:modified xsi:type="dcterms:W3CDTF">2017-03-28T10:21:00Z</dcterms:modified>
</cp:coreProperties>
</file>